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048" w:rsidRDefault="00B62C79" w:rsidP="001A2A93">
      <w:pPr>
        <w:spacing w:before="360" w:after="720"/>
        <w:jc w:val="right"/>
        <w:rPr>
          <w:rFonts w:ascii="Times New Roman" w:hAnsi="Times New Roman" w:cs="Times New Roman"/>
          <w:sz w:val="24"/>
          <w:szCs w:val="24"/>
        </w:rPr>
      </w:pPr>
      <w:r w:rsidRPr="009A6EB6">
        <w:rPr>
          <w:rFonts w:ascii="Times New Roman" w:hAnsi="Times New Roman" w:cs="Times New Roman"/>
          <w:sz w:val="24"/>
          <w:szCs w:val="24"/>
        </w:rPr>
        <w:t xml:space="preserve">Żary, </w:t>
      </w:r>
      <w:sdt>
        <w:sdtPr>
          <w:rPr>
            <w:rFonts w:ascii="Times New Roman" w:hAnsi="Times New Roman" w:cs="Times New Roman"/>
            <w:sz w:val="24"/>
            <w:szCs w:val="24"/>
          </w:rPr>
          <w:id w:val="21414353"/>
          <w:placeholder>
            <w:docPart w:val="762CC0382F5F4F14A072CF0D9F4B7404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906C36">
            <w:rPr>
              <w:rFonts w:ascii="Times New Roman" w:hAnsi="Times New Roman" w:cs="Times New Roman"/>
              <w:sz w:val="24"/>
              <w:szCs w:val="24"/>
            </w:rPr>
            <w:t>18</w:t>
          </w:r>
          <w:r w:rsidR="006F1797">
            <w:rPr>
              <w:rFonts w:ascii="Times New Roman" w:hAnsi="Times New Roman" w:cs="Times New Roman"/>
              <w:sz w:val="24"/>
              <w:szCs w:val="24"/>
            </w:rPr>
            <w:t xml:space="preserve"> listopada 2019</w:t>
          </w:r>
        </w:sdtContent>
      </w:sdt>
      <w:r w:rsidR="00B801EA">
        <w:rPr>
          <w:rFonts w:ascii="Times New Roman" w:hAnsi="Times New Roman" w:cs="Times New Roman"/>
          <w:sz w:val="24"/>
          <w:szCs w:val="24"/>
        </w:rPr>
        <w:t xml:space="preserve"> </w:t>
      </w:r>
      <w:r w:rsidRPr="009A6EB6">
        <w:rPr>
          <w:rFonts w:ascii="Times New Roman" w:hAnsi="Times New Roman" w:cs="Times New Roman"/>
          <w:sz w:val="24"/>
          <w:szCs w:val="24"/>
        </w:rPr>
        <w:t>r.</w:t>
      </w:r>
    </w:p>
    <w:p w:rsidR="00230660" w:rsidRDefault="006F1797" w:rsidP="00922F2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Nasz znak: SNW/ZP-371-39</w:t>
      </w:r>
      <w:r w:rsidR="00933170">
        <w:rPr>
          <w:rFonts w:ascii="Times New Roman" w:hAnsi="Times New Roman" w:cs="Times New Roman"/>
          <w:color w:val="000000"/>
          <w:sz w:val="24"/>
          <w:szCs w:val="24"/>
        </w:rPr>
        <w:t>/2019</w:t>
      </w:r>
    </w:p>
    <w:p w:rsidR="001A2A93" w:rsidRDefault="001A2A93" w:rsidP="00922F2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33170" w:rsidRDefault="00FE21F1" w:rsidP="0093317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ZMIANA </w:t>
      </w:r>
    </w:p>
    <w:p w:rsidR="00933170" w:rsidRDefault="00933170" w:rsidP="0023066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TREŚCI SPECYFIKACJI ISTOTNYCH WARUNKÓW ZAMÓWIENIA </w:t>
      </w:r>
    </w:p>
    <w:p w:rsidR="00230660" w:rsidRDefault="00230660" w:rsidP="001A2A9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F1797" w:rsidRPr="00D50166" w:rsidRDefault="00933170" w:rsidP="006F1797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Dotyczy: postępowania o udzielenie zamówienia publicznego na dostawę</w:t>
      </w:r>
      <w:r w:rsidR="004F7B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1797">
        <w:rPr>
          <w:rFonts w:ascii="Times New Roman" w:hAnsi="Times New Roman" w:cs="Times New Roman"/>
          <w:color w:val="000000"/>
        </w:rPr>
        <w:t>różnych produktów leczniczych na potrzeby Szpitala Na Wyspie Sp. z o.o. z siedzibą w Żarach przy ul. Pszennej 2</w:t>
      </w:r>
      <w:r w:rsidR="006F1797" w:rsidRPr="00D50166">
        <w:rPr>
          <w:rFonts w:ascii="Times New Roman" w:hAnsi="Times New Roman" w:cs="Times New Roman"/>
          <w:color w:val="000000"/>
        </w:rPr>
        <w:t>. Ogłoszenie</w:t>
      </w:r>
      <w:r w:rsidR="006F1797">
        <w:rPr>
          <w:rFonts w:ascii="Times New Roman" w:hAnsi="Times New Roman" w:cs="Times New Roman"/>
          <w:color w:val="000000"/>
        </w:rPr>
        <w:t xml:space="preserve"> w UZP nr 620223-N-2019 z dnia 08.11</w:t>
      </w:r>
      <w:r w:rsidR="006F1797" w:rsidRPr="00D50166">
        <w:rPr>
          <w:rFonts w:ascii="Times New Roman" w:hAnsi="Times New Roman" w:cs="Times New Roman"/>
          <w:color w:val="000000"/>
        </w:rPr>
        <w:t>.2019 roku.</w:t>
      </w:r>
    </w:p>
    <w:p w:rsidR="006F1797" w:rsidRDefault="006F1797" w:rsidP="002E01C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6FB1" w:rsidRDefault="00476FB1" w:rsidP="002E01C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podstawie art. </w:t>
      </w:r>
      <w:r w:rsidR="00FE21F1">
        <w:rPr>
          <w:rFonts w:ascii="Times New Roman" w:hAnsi="Times New Roman" w:cs="Times New Roman"/>
          <w:color w:val="000000"/>
          <w:sz w:val="24"/>
          <w:szCs w:val="24"/>
        </w:rPr>
        <w:t>38 ust.</w:t>
      </w:r>
      <w:r w:rsidR="00AC64E4">
        <w:rPr>
          <w:rFonts w:ascii="Times New Roman" w:hAnsi="Times New Roman" w:cs="Times New Roman"/>
          <w:color w:val="000000"/>
          <w:sz w:val="24"/>
          <w:szCs w:val="24"/>
        </w:rPr>
        <w:t xml:space="preserve">4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ustawy z dnia 29 stycznia 2004 roku Prawo zamówień publicznych (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Dz.U. z 201</w:t>
      </w:r>
      <w:r w:rsidR="006F1797">
        <w:rPr>
          <w:rFonts w:ascii="Times New Roman" w:hAnsi="Times New Roman" w:cs="Times New Roman"/>
          <w:color w:val="000000"/>
          <w:sz w:val="24"/>
          <w:szCs w:val="24"/>
        </w:rPr>
        <w:t>9 roku poz. 1843)</w:t>
      </w:r>
      <w:r w:rsidR="00FE21F1">
        <w:rPr>
          <w:rFonts w:ascii="Times New Roman" w:hAnsi="Times New Roman" w:cs="Times New Roman"/>
          <w:color w:val="000000"/>
          <w:sz w:val="24"/>
          <w:szCs w:val="24"/>
        </w:rPr>
        <w:t>, Zamawiający zmienia treść  specyfikacji istotnych wa</w:t>
      </w:r>
      <w:r w:rsidR="003026A1">
        <w:rPr>
          <w:rFonts w:ascii="Times New Roman" w:hAnsi="Times New Roman" w:cs="Times New Roman"/>
          <w:color w:val="000000"/>
          <w:sz w:val="24"/>
          <w:szCs w:val="24"/>
        </w:rPr>
        <w:t>runków zamówienia w następującym</w:t>
      </w:r>
      <w:r w:rsidR="00FE21F1">
        <w:rPr>
          <w:rFonts w:ascii="Times New Roman" w:hAnsi="Times New Roman" w:cs="Times New Roman"/>
          <w:color w:val="000000"/>
          <w:sz w:val="24"/>
          <w:szCs w:val="24"/>
        </w:rPr>
        <w:t xml:space="preserve"> zakresie</w:t>
      </w:r>
      <w:r w:rsidR="003026A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C73181" w:rsidRDefault="00C73181" w:rsidP="00C731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3181" w:rsidRDefault="004F7B85" w:rsidP="00C731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rozdziale I</w:t>
      </w:r>
      <w:r w:rsidR="00906C36">
        <w:rPr>
          <w:rFonts w:ascii="Times New Roman" w:hAnsi="Times New Roman" w:cs="Times New Roman"/>
          <w:color w:val="000000"/>
          <w:sz w:val="24"/>
          <w:szCs w:val="24"/>
        </w:rPr>
        <w:t>I SIWZ  formularz oferty</w:t>
      </w:r>
      <w:r w:rsidR="006F17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56FBD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906C36">
        <w:rPr>
          <w:rFonts w:ascii="Times New Roman" w:hAnsi="Times New Roman" w:cs="Times New Roman"/>
          <w:color w:val="000000"/>
          <w:sz w:val="24"/>
          <w:szCs w:val="24"/>
        </w:rPr>
        <w:t>raz z załącznikami - załącznik  1.7</w:t>
      </w:r>
    </w:p>
    <w:p w:rsidR="00656FBD" w:rsidRDefault="00656FBD" w:rsidP="00C731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6F1797" w:rsidRPr="00B47598" w:rsidRDefault="006F1797" w:rsidP="00C731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bookmarkStart w:id="0" w:name="_GoBack"/>
      <w:bookmarkEnd w:id="0"/>
      <w:r w:rsidRPr="00B47598">
        <w:rPr>
          <w:rFonts w:ascii="Times New Roman" w:hAnsi="Times New Roman" w:cs="Times New Roman"/>
          <w:color w:val="000000"/>
          <w:sz w:val="24"/>
          <w:szCs w:val="24"/>
          <w:u w:val="single"/>
        </w:rPr>
        <w:t>Było:</w:t>
      </w:r>
    </w:p>
    <w:p w:rsidR="006F1797" w:rsidRDefault="00906C36" w:rsidP="00C731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Poz. 131  opis produktu – OMEPRAZOL</w:t>
      </w:r>
    </w:p>
    <w:p w:rsidR="00906C36" w:rsidRDefault="00906C36" w:rsidP="00C731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3181" w:rsidRPr="00B47598" w:rsidRDefault="00B47598" w:rsidP="00C731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47598">
        <w:rPr>
          <w:rFonts w:ascii="Times New Roman" w:hAnsi="Times New Roman" w:cs="Times New Roman"/>
          <w:color w:val="000000"/>
          <w:sz w:val="24"/>
          <w:szCs w:val="24"/>
          <w:u w:val="single"/>
        </w:rPr>
        <w:t>Winno być</w:t>
      </w:r>
      <w:r w:rsidR="001A2A93" w:rsidRPr="00B47598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0F7D05" w:rsidRDefault="00906C36" w:rsidP="00906C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Poz. 131  opis produktu – PANTOPRAZOL</w:t>
      </w:r>
    </w:p>
    <w:p w:rsidR="00906C36" w:rsidRPr="006F1797" w:rsidRDefault="00906C36" w:rsidP="00906C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73181" w:rsidRPr="000F7D05" w:rsidRDefault="00C73181" w:rsidP="000F7D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711C" w:rsidRDefault="00BE711C" w:rsidP="00BE71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Pozostała treść SIWZ pozostaje bez zmian.</w:t>
      </w:r>
    </w:p>
    <w:p w:rsidR="007436FD" w:rsidRDefault="007436FD" w:rsidP="002E01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36FD" w:rsidRDefault="007436FD" w:rsidP="002E01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3D1D" w:rsidRDefault="009C3D1D" w:rsidP="002E01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3D1D" w:rsidRDefault="009C3D1D" w:rsidP="002E01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746D" w:rsidRDefault="0021746D" w:rsidP="0021746D">
      <w:pPr>
        <w:spacing w:after="0"/>
        <w:ind w:left="7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/-/ Prezes Zarządu</w:t>
      </w:r>
    </w:p>
    <w:p w:rsidR="0021746D" w:rsidRDefault="0021746D" w:rsidP="0021746D">
      <w:pPr>
        <w:spacing w:after="0"/>
        <w:ind w:left="7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Jolanta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Dankiewicz</w:t>
      </w:r>
      <w:proofErr w:type="spellEnd"/>
    </w:p>
    <w:p w:rsidR="00933170" w:rsidRDefault="00933170" w:rsidP="00933170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33170" w:rsidSect="00DB7F49">
      <w:headerReference w:type="first" r:id="rId8"/>
      <w:footerReference w:type="first" r:id="rId9"/>
      <w:pgSz w:w="11906" w:h="16838" w:code="9"/>
      <w:pgMar w:top="567" w:right="851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B7D" w:rsidRDefault="00F07B7D" w:rsidP="00143915">
      <w:pPr>
        <w:spacing w:after="0" w:line="240" w:lineRule="auto"/>
      </w:pPr>
      <w:r>
        <w:separator/>
      </w:r>
    </w:p>
  </w:endnote>
  <w:endnote w:type="continuationSeparator" w:id="0">
    <w:p w:rsidR="00F07B7D" w:rsidRDefault="00F07B7D" w:rsidP="00143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808080" w:themeColor="background1" w:themeShade="80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4660"/>
      <w:gridCol w:w="2874"/>
    </w:tblGrid>
    <w:tr w:rsidR="005C45CC" w:rsidRPr="005C45CC" w:rsidTr="00B62C79">
      <w:trPr>
        <w:jc w:val="center"/>
      </w:trPr>
      <w:tc>
        <w:tcPr>
          <w:tcW w:w="0" w:type="auto"/>
          <w:vAlign w:val="center"/>
        </w:tcPr>
        <w:p w:rsidR="005C45CC" w:rsidRPr="005C45CC" w:rsidRDefault="00C53A75" w:rsidP="005C45CC">
          <w:pPr>
            <w:pStyle w:val="Stopka"/>
            <w:jc w:val="center"/>
            <w:rPr>
              <w:rFonts w:asciiTheme="majorHAnsi" w:hAnsiTheme="majorHAnsi"/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</w:rPr>
            <w:t>Santander Bank Polska</w:t>
          </w:r>
          <w:r w:rsidR="005C45CC" w:rsidRPr="005C45CC">
            <w:rPr>
              <w:rFonts w:asciiTheme="majorHAnsi" w:hAnsiTheme="majorHAnsi"/>
              <w:sz w:val="16"/>
              <w:szCs w:val="16"/>
            </w:rPr>
            <w:t xml:space="preserve"> S.A.: 52 1090 2561 0000 0001 3452 8219</w:t>
          </w:r>
        </w:p>
      </w:tc>
      <w:tc>
        <w:tcPr>
          <w:tcW w:w="0" w:type="auto"/>
        </w:tcPr>
        <w:p w:rsidR="005C45CC" w:rsidRPr="005C45CC" w:rsidRDefault="005C45CC" w:rsidP="00C53A75">
          <w:pPr>
            <w:pStyle w:val="Stopka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Kapitał zakładowy: </w:t>
          </w:r>
          <w:r w:rsidR="0025005F">
            <w:rPr>
              <w:rFonts w:asciiTheme="majorHAnsi" w:hAnsiTheme="majorHAnsi"/>
              <w:sz w:val="16"/>
              <w:szCs w:val="16"/>
            </w:rPr>
            <w:t>23 903</w:t>
          </w:r>
          <w:r w:rsidR="00C53A75">
            <w:rPr>
              <w:rFonts w:asciiTheme="majorHAnsi" w:hAnsiTheme="majorHAnsi"/>
              <w:sz w:val="16"/>
              <w:szCs w:val="16"/>
            </w:rPr>
            <w:t xml:space="preserve"> 500</w:t>
          </w:r>
          <w:r w:rsidRPr="005C45CC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>,00 PLN</w:t>
          </w:r>
        </w:p>
      </w:tc>
    </w:tr>
  </w:tbl>
  <w:p w:rsidR="00222731" w:rsidRPr="005C45CC" w:rsidRDefault="00222731" w:rsidP="00B62C79">
    <w:pPr>
      <w:pStyle w:val="Stopka"/>
      <w:jc w:val="center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B7D" w:rsidRDefault="00F07B7D" w:rsidP="00143915">
      <w:pPr>
        <w:spacing w:after="0" w:line="240" w:lineRule="auto"/>
      </w:pPr>
      <w:r>
        <w:separator/>
      </w:r>
    </w:p>
  </w:footnote>
  <w:footnote w:type="continuationSeparator" w:id="0">
    <w:p w:rsidR="00F07B7D" w:rsidRDefault="00F07B7D" w:rsidP="00143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59"/>
      <w:gridCol w:w="2578"/>
      <w:gridCol w:w="1967"/>
    </w:tblGrid>
    <w:tr w:rsidR="00E00C39" w:rsidRPr="00EB42DE" w:rsidTr="00F20AB8">
      <w:tc>
        <w:tcPr>
          <w:tcW w:w="2773" w:type="pct"/>
          <w:tcBorders>
            <w:right w:val="single" w:sz="4" w:space="0" w:color="A6A6A6" w:themeColor="background1" w:themeShade="A6"/>
          </w:tcBorders>
          <w:vAlign w:val="center"/>
        </w:tcPr>
        <w:p w:rsidR="00EB42DE" w:rsidRDefault="00E00C39" w:rsidP="00E00C39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3101318" cy="720000"/>
                <wp:effectExtent l="19050" t="0" r="3832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1318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3" w:type="pct"/>
          <w:tcBorders>
            <w:left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Szpital Na Wyspie Sp. z o.o.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ul. Pszenna 2, 68-200 Żary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tel.: +48 68 47</w:t>
          </w:r>
          <w:r w:rsidR="00E00C39" w:rsidRPr="005C45CC">
            <w:rPr>
              <w:rFonts w:asciiTheme="majorHAnsi" w:hAnsiTheme="majorHAnsi"/>
              <w:sz w:val="16"/>
              <w:szCs w:val="16"/>
            </w:rPr>
            <w:t xml:space="preserve"> </w:t>
          </w:r>
          <w:r w:rsidRPr="005C45CC">
            <w:rPr>
              <w:rFonts w:asciiTheme="majorHAnsi" w:hAnsiTheme="majorHAnsi"/>
              <w:sz w:val="16"/>
              <w:szCs w:val="16"/>
            </w:rPr>
            <w:t>57</w:t>
          </w:r>
          <w:r w:rsidR="00E00C39" w:rsidRPr="005C45CC">
            <w:rPr>
              <w:rFonts w:asciiTheme="majorHAnsi" w:hAnsiTheme="majorHAnsi"/>
              <w:sz w:val="16"/>
              <w:szCs w:val="16"/>
            </w:rPr>
            <w:t xml:space="preserve"> </w:t>
          </w:r>
          <w:r w:rsidRPr="005C45CC">
            <w:rPr>
              <w:rFonts w:asciiTheme="majorHAnsi" w:hAnsiTheme="majorHAnsi"/>
              <w:sz w:val="16"/>
              <w:szCs w:val="16"/>
            </w:rPr>
            <w:t>600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fax: +48 68 47</w:t>
          </w:r>
          <w:r w:rsidR="00E00C39" w:rsidRPr="005C45CC">
            <w:rPr>
              <w:rFonts w:asciiTheme="majorHAnsi" w:hAnsiTheme="majorHAnsi"/>
              <w:sz w:val="16"/>
              <w:szCs w:val="16"/>
            </w:rPr>
            <w:t xml:space="preserve"> </w:t>
          </w:r>
          <w:r w:rsidRPr="005C45CC">
            <w:rPr>
              <w:rFonts w:asciiTheme="majorHAnsi" w:hAnsiTheme="majorHAnsi"/>
              <w:sz w:val="16"/>
              <w:szCs w:val="16"/>
            </w:rPr>
            <w:t>57 700</w:t>
          </w:r>
        </w:p>
        <w:p w:rsidR="00EB42DE" w:rsidRPr="00DB30CF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DB30CF">
            <w:rPr>
              <w:rFonts w:asciiTheme="majorHAnsi" w:hAnsiTheme="majorHAnsi"/>
              <w:sz w:val="16"/>
              <w:szCs w:val="16"/>
              <w:lang w:val="en-US"/>
            </w:rPr>
            <w:t xml:space="preserve">e-mail: </w:t>
          </w:r>
          <w:hyperlink r:id="rId2" w:history="1">
            <w:r w:rsidRPr="00DB30CF">
              <w:rPr>
                <w:rStyle w:val="Hipercze"/>
                <w:rFonts w:asciiTheme="majorHAnsi" w:hAnsiTheme="majorHAnsi"/>
                <w:color w:val="auto"/>
                <w:sz w:val="16"/>
                <w:szCs w:val="16"/>
                <w:u w:val="none"/>
                <w:lang w:val="en-US"/>
              </w:rPr>
              <w:t>info@szpitalnawyspie.pl</w:t>
            </w:r>
          </w:hyperlink>
        </w:p>
        <w:p w:rsidR="00EB42DE" w:rsidRPr="00DB30CF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DB30CF">
            <w:rPr>
              <w:rFonts w:asciiTheme="majorHAnsi" w:hAnsiTheme="majorHAnsi"/>
              <w:sz w:val="16"/>
              <w:szCs w:val="16"/>
              <w:lang w:val="en-US"/>
            </w:rPr>
            <w:t>www.szpitalnawyspie.pl</w:t>
          </w:r>
        </w:p>
      </w:tc>
      <w:tc>
        <w:tcPr>
          <w:tcW w:w="964" w:type="pct"/>
          <w:tcBorders>
            <w:left w:val="single" w:sz="4" w:space="0" w:color="A6A6A6" w:themeColor="background1" w:themeShade="A6"/>
          </w:tcBorders>
        </w:tcPr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REGON: 977947094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NIP: 928-18-52-023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KRS: </w:t>
          </w:r>
          <w:r w:rsidRPr="005C45CC">
            <w:rPr>
              <w:rFonts w:asciiTheme="majorHAnsi" w:hAnsiTheme="majorHAnsi" w:cs="Arial"/>
              <w:sz w:val="16"/>
              <w:szCs w:val="16"/>
            </w:rPr>
            <w:t>0000080318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>RPWDL: 000000004200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 xml:space="preserve">Kod </w:t>
          </w:r>
          <w:proofErr w:type="spellStart"/>
          <w:r w:rsidRPr="005C45CC">
            <w:rPr>
              <w:rFonts w:asciiTheme="majorHAnsi" w:hAnsiTheme="majorHAnsi" w:cs="Arial"/>
              <w:sz w:val="16"/>
              <w:szCs w:val="16"/>
            </w:rPr>
            <w:t>świad</w:t>
          </w:r>
          <w:proofErr w:type="spellEnd"/>
          <w:r w:rsidRPr="005C45CC">
            <w:rPr>
              <w:rFonts w:asciiTheme="majorHAnsi" w:hAnsiTheme="majorHAnsi" w:cs="Arial"/>
              <w:sz w:val="16"/>
              <w:szCs w:val="16"/>
            </w:rPr>
            <w:t>.: 102395</w:t>
          </w:r>
        </w:p>
      </w:tc>
    </w:tr>
  </w:tbl>
  <w:p w:rsidR="00EB42DE" w:rsidRPr="00222731" w:rsidRDefault="00EB42DE" w:rsidP="00EB42DE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55F5"/>
    <w:multiLevelType w:val="hybridMultilevel"/>
    <w:tmpl w:val="5DAAAA1A"/>
    <w:lvl w:ilvl="0" w:tplc="47EA3A1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B0B51"/>
    <w:multiLevelType w:val="hybridMultilevel"/>
    <w:tmpl w:val="57BC5DEC"/>
    <w:lvl w:ilvl="0" w:tplc="4872AF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D50764"/>
    <w:multiLevelType w:val="hybridMultilevel"/>
    <w:tmpl w:val="86E68E4C"/>
    <w:lvl w:ilvl="0" w:tplc="A73AF0EA">
      <w:start w:val="9"/>
      <w:numFmt w:val="upperRoman"/>
      <w:lvlText w:val="%1."/>
      <w:lvlJc w:val="right"/>
      <w:pPr>
        <w:tabs>
          <w:tab w:val="num" w:pos="0"/>
        </w:tabs>
        <w:ind w:left="360" w:hanging="360"/>
      </w:pPr>
      <w:rPr>
        <w:rFonts w:hint="default"/>
      </w:rPr>
    </w:lvl>
    <w:lvl w:ilvl="1" w:tplc="97BED85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6B5414B8">
      <w:start w:val="7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2542914"/>
    <w:multiLevelType w:val="multilevel"/>
    <w:tmpl w:val="0000000B"/>
    <w:lvl w:ilvl="0">
      <w:start w:val="2"/>
      <w:numFmt w:val="decimal"/>
      <w:lvlText w:val="%1."/>
      <w:lvlJc w:val="left"/>
      <w:pPr>
        <w:tabs>
          <w:tab w:val="num" w:pos="851"/>
        </w:tabs>
        <w:ind w:left="851" w:hanging="426"/>
      </w:pPr>
    </w:lvl>
    <w:lvl w:ilvl="1">
      <w:start w:val="1"/>
      <w:numFmt w:val="lowerLetter"/>
      <w:lvlText w:val="%2)"/>
      <w:lvlJc w:val="left"/>
      <w:pPr>
        <w:tabs>
          <w:tab w:val="num" w:pos="1276"/>
        </w:tabs>
        <w:ind w:left="1276" w:hanging="425"/>
      </w:pPr>
    </w:lvl>
    <w:lvl w:ilvl="2">
      <w:start w:val="4"/>
      <w:numFmt w:val="upperRoman"/>
      <w:lvlText w:val="%3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283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786"/>
        </w:tabs>
        <w:ind w:left="786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311123"/>
    <w:multiLevelType w:val="hybridMultilevel"/>
    <w:tmpl w:val="26946FC0"/>
    <w:lvl w:ilvl="0" w:tplc="9398A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0F6CB6"/>
    <w:multiLevelType w:val="singleLevel"/>
    <w:tmpl w:val="974492F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20B0334"/>
    <w:multiLevelType w:val="hybridMultilevel"/>
    <w:tmpl w:val="94EC97B4"/>
    <w:lvl w:ilvl="0" w:tplc="7286025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486A3A"/>
    <w:multiLevelType w:val="hybridMultilevel"/>
    <w:tmpl w:val="74C29FB2"/>
    <w:lvl w:ilvl="0" w:tplc="545CBC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0CF"/>
    <w:rsid w:val="00015F08"/>
    <w:rsid w:val="00025260"/>
    <w:rsid w:val="000442E4"/>
    <w:rsid w:val="00081A2B"/>
    <w:rsid w:val="000E3933"/>
    <w:rsid w:val="000F7D05"/>
    <w:rsid w:val="00121010"/>
    <w:rsid w:val="00143915"/>
    <w:rsid w:val="00190C35"/>
    <w:rsid w:val="0019172B"/>
    <w:rsid w:val="00191836"/>
    <w:rsid w:val="001A2A93"/>
    <w:rsid w:val="001F7BEF"/>
    <w:rsid w:val="0021746D"/>
    <w:rsid w:val="00222731"/>
    <w:rsid w:val="00230660"/>
    <w:rsid w:val="0025005F"/>
    <w:rsid w:val="002E01C3"/>
    <w:rsid w:val="003026A1"/>
    <w:rsid w:val="0032240B"/>
    <w:rsid w:val="0034621F"/>
    <w:rsid w:val="003466E3"/>
    <w:rsid w:val="00350338"/>
    <w:rsid w:val="003B36B6"/>
    <w:rsid w:val="003F3077"/>
    <w:rsid w:val="00437737"/>
    <w:rsid w:val="00444930"/>
    <w:rsid w:val="00476FB1"/>
    <w:rsid w:val="004D7770"/>
    <w:rsid w:val="004F7B85"/>
    <w:rsid w:val="00505F67"/>
    <w:rsid w:val="00516DF9"/>
    <w:rsid w:val="00581481"/>
    <w:rsid w:val="005C45CC"/>
    <w:rsid w:val="00656FBD"/>
    <w:rsid w:val="0067079A"/>
    <w:rsid w:val="006C1425"/>
    <w:rsid w:val="006D577F"/>
    <w:rsid w:val="006F1797"/>
    <w:rsid w:val="006F2AD1"/>
    <w:rsid w:val="0070056F"/>
    <w:rsid w:val="00703A74"/>
    <w:rsid w:val="007436FD"/>
    <w:rsid w:val="007515EA"/>
    <w:rsid w:val="00755AAD"/>
    <w:rsid w:val="00773831"/>
    <w:rsid w:val="00783494"/>
    <w:rsid w:val="007B44F6"/>
    <w:rsid w:val="007B6B93"/>
    <w:rsid w:val="007F65D4"/>
    <w:rsid w:val="00854772"/>
    <w:rsid w:val="008B541E"/>
    <w:rsid w:val="008C2981"/>
    <w:rsid w:val="009008D4"/>
    <w:rsid w:val="00906C36"/>
    <w:rsid w:val="00912786"/>
    <w:rsid w:val="00922F25"/>
    <w:rsid w:val="00933170"/>
    <w:rsid w:val="0096100F"/>
    <w:rsid w:val="00963A7C"/>
    <w:rsid w:val="009A6EB6"/>
    <w:rsid w:val="009C3D1D"/>
    <w:rsid w:val="009D7C9E"/>
    <w:rsid w:val="00A32048"/>
    <w:rsid w:val="00A735ED"/>
    <w:rsid w:val="00A7751F"/>
    <w:rsid w:val="00A83FDB"/>
    <w:rsid w:val="00A84CCD"/>
    <w:rsid w:val="00AC64E4"/>
    <w:rsid w:val="00AC653C"/>
    <w:rsid w:val="00B11A41"/>
    <w:rsid w:val="00B43A93"/>
    <w:rsid w:val="00B47598"/>
    <w:rsid w:val="00B62C79"/>
    <w:rsid w:val="00B801EA"/>
    <w:rsid w:val="00B91258"/>
    <w:rsid w:val="00BE711C"/>
    <w:rsid w:val="00C477BA"/>
    <w:rsid w:val="00C53A75"/>
    <w:rsid w:val="00C70FC8"/>
    <w:rsid w:val="00C73181"/>
    <w:rsid w:val="00C85AAA"/>
    <w:rsid w:val="00C96E58"/>
    <w:rsid w:val="00CC026C"/>
    <w:rsid w:val="00CD2745"/>
    <w:rsid w:val="00D20F57"/>
    <w:rsid w:val="00D75CAC"/>
    <w:rsid w:val="00DA3039"/>
    <w:rsid w:val="00DB30CF"/>
    <w:rsid w:val="00DB7F49"/>
    <w:rsid w:val="00E00C39"/>
    <w:rsid w:val="00E150F5"/>
    <w:rsid w:val="00E62FE0"/>
    <w:rsid w:val="00EB42DE"/>
    <w:rsid w:val="00EF39D3"/>
    <w:rsid w:val="00F04BF6"/>
    <w:rsid w:val="00F07B7D"/>
    <w:rsid w:val="00F20AB8"/>
    <w:rsid w:val="00F23F91"/>
    <w:rsid w:val="00F24938"/>
    <w:rsid w:val="00F3237A"/>
    <w:rsid w:val="00F60AD1"/>
    <w:rsid w:val="00F74E98"/>
    <w:rsid w:val="00F80613"/>
    <w:rsid w:val="00F9267E"/>
    <w:rsid w:val="00FA7414"/>
    <w:rsid w:val="00FE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9AB69C-610D-4B18-8774-8414AE89B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06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915"/>
  </w:style>
  <w:style w:type="paragraph" w:styleId="Stopka">
    <w:name w:val="footer"/>
    <w:basedOn w:val="Normalny"/>
    <w:link w:val="StopkaZnak"/>
    <w:uiPriority w:val="99"/>
    <w:unhideWhenUsed/>
    <w:rsid w:val="0014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915"/>
  </w:style>
  <w:style w:type="paragraph" w:styleId="Tekstdymka">
    <w:name w:val="Balloon Text"/>
    <w:basedOn w:val="Normalny"/>
    <w:link w:val="TekstdymkaZnak"/>
    <w:uiPriority w:val="99"/>
    <w:semiHidden/>
    <w:unhideWhenUsed/>
    <w:rsid w:val="00143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91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43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4391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21010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B801EA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rsid w:val="004F7B85"/>
    <w:pPr>
      <w:spacing w:after="0" w:line="240" w:lineRule="auto"/>
      <w:ind w:firstLine="1418"/>
      <w:jc w:val="both"/>
    </w:pPr>
    <w:rPr>
      <w:rFonts w:ascii="Times New Roman" w:hAnsi="Times New Roman" w:cs="Times New Roman"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F7B85"/>
    <w:rPr>
      <w:rFonts w:ascii="Times New Roman" w:hAnsi="Times New Roman" w:cs="Times New Roman"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4F7B85"/>
    <w:pPr>
      <w:spacing w:after="0" w:line="240" w:lineRule="auto"/>
    </w:pPr>
    <w:rPr>
      <w:rFonts w:ascii="Times New Roman" w:hAnsi="Times New Roman" w:cs="Times New Roman"/>
      <w:sz w:val="28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F7B85"/>
    <w:rPr>
      <w:rFonts w:ascii="Times New Roman" w:hAnsi="Times New Roman" w:cs="Times New Roman"/>
      <w:sz w:val="28"/>
      <w:szCs w:val="28"/>
      <w:lang w:eastAsia="pl-PL"/>
    </w:rPr>
  </w:style>
  <w:style w:type="paragraph" w:styleId="Akapitzlist">
    <w:name w:val="List Paragraph"/>
    <w:aliases w:val="L1,Numerowanie,List Paragraph"/>
    <w:basedOn w:val="Normalny"/>
    <w:link w:val="AkapitzlistZnak"/>
    <w:qFormat/>
    <w:rsid w:val="004F7B85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locked/>
    <w:rsid w:val="004F7B85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dres">
    <w:name w:val="Adres"/>
    <w:basedOn w:val="Tekstpodstawowy"/>
    <w:rsid w:val="000F7D05"/>
    <w:pPr>
      <w:keepLines/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F7D0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F7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1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zpitalnawyspie.pl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a%20Aga&#347;\Desktop\Pismo%20firmowe%20-%20kol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62CC0382F5F4F14A072CF0D9F4B74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A83692-D23C-4617-A524-EC5E7A5FF6DD}"/>
      </w:docPartPr>
      <w:docPartBody>
        <w:p w:rsidR="00962DE4" w:rsidRDefault="006F2DC7">
          <w:pPr>
            <w:pStyle w:val="762CC0382F5F4F14A072CF0D9F4B7404"/>
          </w:pPr>
          <w:r w:rsidRPr="00886AF9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DC7"/>
    <w:rsid w:val="00030DE5"/>
    <w:rsid w:val="000A1B56"/>
    <w:rsid w:val="000A4ABC"/>
    <w:rsid w:val="00147546"/>
    <w:rsid w:val="0022721E"/>
    <w:rsid w:val="00260223"/>
    <w:rsid w:val="005D45EC"/>
    <w:rsid w:val="006F2DC7"/>
    <w:rsid w:val="006F4346"/>
    <w:rsid w:val="008A7E13"/>
    <w:rsid w:val="0092468E"/>
    <w:rsid w:val="00962DE4"/>
    <w:rsid w:val="009A33C1"/>
    <w:rsid w:val="00B73B98"/>
    <w:rsid w:val="00DC5660"/>
    <w:rsid w:val="00E971E1"/>
    <w:rsid w:val="00FC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762CC0382F5F4F14A072CF0D9F4B7404">
    <w:name w:val="762CC0382F5F4F14A072CF0D9F4B74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B247AD-4F14-45C5-A028-1D98AACB0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firmowe - kolor</Template>
  <TotalTime>3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Agaś</dc:creator>
  <cp:lastModifiedBy>Kamila Agaś</cp:lastModifiedBy>
  <cp:revision>4</cp:revision>
  <cp:lastPrinted>2019-08-01T10:00:00Z</cp:lastPrinted>
  <dcterms:created xsi:type="dcterms:W3CDTF">2019-11-18T10:09:00Z</dcterms:created>
  <dcterms:modified xsi:type="dcterms:W3CDTF">2019-11-18T10:12:00Z</dcterms:modified>
</cp:coreProperties>
</file>